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E2" w:rsidRDefault="000F4AE2" w:rsidP="000F4AE2">
      <w:pPr>
        <w:tabs>
          <w:tab w:val="left" w:pos="2340"/>
        </w:tabs>
        <w:ind w:right="-110" w:firstLine="1416"/>
        <w:jc w:val="right"/>
        <w:rPr>
          <w:rFonts w:ascii="Calibri" w:hAnsi="Calibri" w:cs="Arial"/>
          <w:sz w:val="30"/>
          <w:szCs w:val="30"/>
        </w:rPr>
      </w:pPr>
      <w:bookmarkStart w:id="0" w:name="_GoBack"/>
      <w:bookmarkEnd w:id="0"/>
    </w:p>
    <w:p w:rsidR="000F4AE2" w:rsidRDefault="000F4AE2" w:rsidP="000F4AE2">
      <w:pPr>
        <w:tabs>
          <w:tab w:val="left" w:pos="3240"/>
        </w:tabs>
        <w:ind w:right="-110"/>
        <w:jc w:val="right"/>
        <w:rPr>
          <w:rFonts w:ascii="Calibri" w:hAnsi="Calibri" w:cs="Arial"/>
          <w:b/>
          <w:i/>
          <w:sz w:val="20"/>
          <w:szCs w:val="20"/>
          <w:u w:val="single"/>
        </w:rPr>
      </w:pPr>
      <w:r>
        <w:rPr>
          <w:rFonts w:ascii="Calibri" w:hAnsi="Calibri" w:cs="Arial"/>
          <w:sz w:val="30"/>
          <w:szCs w:val="30"/>
        </w:rPr>
        <w:tab/>
      </w:r>
      <w:r>
        <w:rPr>
          <w:rFonts w:ascii="Calibri" w:hAnsi="Calibri" w:cs="Arial"/>
          <w:sz w:val="30"/>
          <w:szCs w:val="30"/>
        </w:rPr>
        <w:tab/>
      </w:r>
      <w:r>
        <w:rPr>
          <w:rFonts w:ascii="Calibri" w:hAnsi="Calibri" w:cs="Arial"/>
          <w:sz w:val="30"/>
          <w:szCs w:val="30"/>
        </w:rPr>
        <w:tab/>
      </w:r>
      <w:r>
        <w:rPr>
          <w:rFonts w:ascii="Calibri" w:hAnsi="Calibri" w:cs="Arial"/>
          <w:sz w:val="30"/>
          <w:szCs w:val="30"/>
        </w:rPr>
        <w:tab/>
      </w:r>
      <w:r>
        <w:rPr>
          <w:rFonts w:ascii="Calibri" w:hAnsi="Calibri" w:cs="Arial"/>
          <w:sz w:val="30"/>
          <w:szCs w:val="30"/>
        </w:rPr>
        <w:tab/>
      </w:r>
      <w:r>
        <w:rPr>
          <w:rFonts w:ascii="Calibri" w:hAnsi="Calibri" w:cs="Arial"/>
          <w:sz w:val="30"/>
          <w:szCs w:val="30"/>
        </w:rPr>
        <w:tab/>
      </w:r>
      <w:r>
        <w:rPr>
          <w:rFonts w:ascii="Calibri" w:hAnsi="Calibri" w:cs="Arial"/>
          <w:sz w:val="30"/>
          <w:szCs w:val="3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</w:p>
    <w:p w:rsidR="000F4AE2" w:rsidRDefault="000F4AE2" w:rsidP="00F74830">
      <w:pPr>
        <w:tabs>
          <w:tab w:val="left" w:pos="708"/>
          <w:tab w:val="left" w:pos="1416"/>
          <w:tab w:val="left" w:pos="2124"/>
          <w:tab w:val="left" w:pos="3240"/>
        </w:tabs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</w:t>
      </w:r>
      <w:r w:rsidR="00F74830">
        <w:rPr>
          <w:rFonts w:ascii="Calibri" w:hAnsi="Calibri" w:cs="Arial"/>
        </w:rPr>
        <w:tab/>
      </w:r>
    </w:p>
    <w:p w:rsidR="00FC5B7D" w:rsidRDefault="00FC5B7D" w:rsidP="00FC5B7D">
      <w:pPr>
        <w:jc w:val="center"/>
        <w:rPr>
          <w:sz w:val="32"/>
          <w:szCs w:val="32"/>
        </w:rPr>
      </w:pPr>
    </w:p>
    <w:p w:rsidR="00FC5B7D" w:rsidRDefault="00FC5B7D" w:rsidP="00FC5B7D">
      <w:pPr>
        <w:jc w:val="center"/>
        <w:rPr>
          <w:sz w:val="32"/>
          <w:szCs w:val="32"/>
        </w:rPr>
      </w:pPr>
    </w:p>
    <w:p w:rsidR="00FC5B7D" w:rsidRPr="00E34C4D" w:rsidRDefault="00FC5B7D" w:rsidP="00FC5B7D">
      <w:pPr>
        <w:jc w:val="center"/>
        <w:rPr>
          <w:b/>
          <w:sz w:val="32"/>
          <w:szCs w:val="32"/>
        </w:rPr>
      </w:pPr>
      <w:r w:rsidRPr="00E34C4D">
        <w:rPr>
          <w:b/>
          <w:sz w:val="32"/>
          <w:szCs w:val="32"/>
        </w:rPr>
        <w:t>PŘIHLÁŠKA KANDIDÁTA do Školské rady</w:t>
      </w:r>
    </w:p>
    <w:p w:rsidR="00FC5B7D" w:rsidRDefault="00B62552" w:rsidP="00FC5B7D">
      <w:pPr>
        <w:jc w:val="center"/>
      </w:pPr>
      <w:r>
        <w:t>(Střední odborné učiliště kadeřnické, Praha 8, Karlínské náměstí 8/225)</w:t>
      </w:r>
    </w:p>
    <w:p w:rsidR="00FC5B7D" w:rsidRDefault="00FC5B7D" w:rsidP="00FC5B7D"/>
    <w:p w:rsidR="00FC5B7D" w:rsidRDefault="00FC5B7D" w:rsidP="00FC5B7D"/>
    <w:p w:rsidR="00FC5B7D" w:rsidRDefault="00FC5B7D" w:rsidP="00FC5B7D"/>
    <w:p w:rsidR="00FC5B7D" w:rsidRDefault="00FC5B7D" w:rsidP="00FC5B7D">
      <w:r>
        <w:t>Jméno:</w:t>
      </w:r>
      <w:r>
        <w:tab/>
        <w:t xml:space="preserve"> ……………………</w:t>
      </w:r>
      <w:r>
        <w:tab/>
        <w:t>Příjmení:</w:t>
      </w:r>
      <w:r w:rsidRPr="00874B1A">
        <w:t xml:space="preserve"> </w:t>
      </w:r>
      <w:r>
        <w:t>………………………………….</w:t>
      </w:r>
      <w:r>
        <w:tab/>
        <w:t>Titul: ……………...</w:t>
      </w:r>
    </w:p>
    <w:p w:rsidR="00FC5B7D" w:rsidRDefault="00FC5B7D" w:rsidP="00FC5B7D"/>
    <w:p w:rsidR="00FC5B7D" w:rsidRDefault="00FC5B7D" w:rsidP="00FC5B7D">
      <w:r>
        <w:t>Trvalé bydliště: …………………………………………………………………………………</w:t>
      </w:r>
    </w:p>
    <w:p w:rsidR="00FC5B7D" w:rsidRDefault="00FC5B7D" w:rsidP="00FC5B7D"/>
    <w:p w:rsidR="00FC5B7D" w:rsidRDefault="00FC5B7D" w:rsidP="00FC5B7D">
      <w:r>
        <w:t>Telefon: ………………………………</w:t>
      </w:r>
      <w:r>
        <w:tab/>
        <w:t>e-mail:</w:t>
      </w:r>
      <w:r>
        <w:tab/>
        <w:t>……………………………………………</w:t>
      </w:r>
    </w:p>
    <w:p w:rsidR="00FC5B7D" w:rsidRDefault="00FC5B7D" w:rsidP="00FC5B7D"/>
    <w:p w:rsidR="00FC5B7D" w:rsidRDefault="00FC5B7D" w:rsidP="00FC5B7D">
      <w:r>
        <w:t>Povolání: ………………………………………………………………………………………..</w:t>
      </w:r>
    </w:p>
    <w:p w:rsidR="00FC5B7D" w:rsidRDefault="00FC5B7D" w:rsidP="00FC5B7D"/>
    <w:p w:rsidR="00FC5B7D" w:rsidRDefault="00FC5B7D" w:rsidP="00FC5B7D">
      <w:r>
        <w:t>Skupina, za kterou kandiduji:</w:t>
      </w:r>
      <w:r>
        <w:tab/>
      </w:r>
      <w:r>
        <w:tab/>
        <w:t>* pedagogičtí pracovníci</w:t>
      </w:r>
    </w:p>
    <w:p w:rsidR="00911647" w:rsidRDefault="00FC5B7D" w:rsidP="00FC5B7D">
      <w:r>
        <w:tab/>
      </w:r>
      <w:r>
        <w:tab/>
      </w:r>
      <w:r>
        <w:tab/>
      </w:r>
      <w:r w:rsidR="006E63B8">
        <w:tab/>
      </w:r>
      <w:r w:rsidR="006E63B8">
        <w:tab/>
      </w:r>
      <w:r>
        <w:t>* zák</w:t>
      </w:r>
      <w:r w:rsidR="00911647">
        <w:t>onní zástupci nezletilých žáků</w:t>
      </w:r>
    </w:p>
    <w:p w:rsidR="00FC5B7D" w:rsidRDefault="00911647" w:rsidP="00FC5B7D">
      <w:r>
        <w:t xml:space="preserve">                                                           * </w:t>
      </w:r>
      <w:r w:rsidR="00FC5B7D">
        <w:t>zletilí žáci</w:t>
      </w:r>
    </w:p>
    <w:p w:rsidR="00FC5B7D" w:rsidRDefault="006E63B8" w:rsidP="00FC5B7D">
      <w:r w:rsidRPr="00874B1A">
        <w:rPr>
          <w:sz w:val="18"/>
          <w:szCs w:val="18"/>
        </w:rPr>
        <w:t>* nehodící se škrtněte</w:t>
      </w:r>
    </w:p>
    <w:p w:rsidR="00FC5B7D" w:rsidRDefault="00FC5B7D" w:rsidP="00FC5B7D"/>
    <w:p w:rsidR="00FC5B7D" w:rsidRDefault="00FC5B7D" w:rsidP="00FC5B7D">
      <w:r>
        <w:t>Stručný popis vztahu k práci ve školské radě, zdůvodnění kandidatury:</w:t>
      </w:r>
    </w:p>
    <w:p w:rsidR="00FC5B7D" w:rsidRPr="00874B1A" w:rsidRDefault="00FC5B7D" w:rsidP="00FC5B7D"/>
    <w:p w:rsidR="00FC5B7D" w:rsidRDefault="00FC5B7D" w:rsidP="00FC5B7D">
      <w:r>
        <w:t>…………………………………………………………………………………………………...</w:t>
      </w:r>
    </w:p>
    <w:p w:rsidR="00FC5B7D" w:rsidRDefault="00FC5B7D" w:rsidP="00FC5B7D"/>
    <w:p w:rsidR="00FC5B7D" w:rsidRDefault="00FC5B7D" w:rsidP="00FC5B7D">
      <w:r>
        <w:t>…………………………………………………………………………………………………...</w:t>
      </w:r>
    </w:p>
    <w:p w:rsidR="00FC5B7D" w:rsidRPr="00874B1A" w:rsidRDefault="00FC5B7D" w:rsidP="00FC5B7D"/>
    <w:p w:rsidR="00FC5B7D" w:rsidRDefault="00FC5B7D" w:rsidP="00FC5B7D">
      <w:r>
        <w:t>…………………………………………………………………………………………………...</w:t>
      </w:r>
    </w:p>
    <w:p w:rsidR="00FC5B7D" w:rsidRDefault="00FC5B7D" w:rsidP="00FC5B7D"/>
    <w:p w:rsidR="00FC5B7D" w:rsidRDefault="00FC5B7D" w:rsidP="00FC5B7D">
      <w:r>
        <w:t>…………………………………………………………………………………………………...</w:t>
      </w:r>
    </w:p>
    <w:p w:rsidR="00FC5B7D" w:rsidRPr="00874B1A" w:rsidRDefault="00FC5B7D" w:rsidP="00FC5B7D"/>
    <w:p w:rsidR="00FC5B7D" w:rsidRDefault="00FC5B7D" w:rsidP="00FC5B7D">
      <w:r>
        <w:t>…………………………………………………………………………………………………...</w:t>
      </w:r>
    </w:p>
    <w:p w:rsidR="00FC5B7D" w:rsidRDefault="00FC5B7D" w:rsidP="00FC5B7D"/>
    <w:p w:rsidR="00FC5B7D" w:rsidRDefault="00FC5B7D" w:rsidP="00FC5B7D">
      <w:r>
        <w:t>…………………………………………………………………………………………………...</w:t>
      </w:r>
    </w:p>
    <w:p w:rsidR="00FC5B7D" w:rsidRPr="00874B1A" w:rsidRDefault="00FC5B7D" w:rsidP="00FC5B7D"/>
    <w:p w:rsidR="00FC5B7D" w:rsidRDefault="00FC5B7D" w:rsidP="00FC5B7D">
      <w:r>
        <w:t>…………………………………………………………………………………………………...</w:t>
      </w:r>
    </w:p>
    <w:p w:rsidR="00FC5B7D" w:rsidRDefault="00FC5B7D" w:rsidP="00FC5B7D"/>
    <w:p w:rsidR="00FC5B7D" w:rsidRDefault="00FC5B7D" w:rsidP="00FC5B7D"/>
    <w:p w:rsidR="00FC5B7D" w:rsidRDefault="00FC5B7D" w:rsidP="00FC5B7D"/>
    <w:p w:rsidR="00FC5B7D" w:rsidRDefault="00FC5B7D" w:rsidP="00FC5B7D"/>
    <w:p w:rsidR="00FC5B7D" w:rsidRDefault="00FC5B7D" w:rsidP="00FC5B7D">
      <w:r>
        <w:t>V ………………….. dne …………………….</w:t>
      </w:r>
    </w:p>
    <w:p w:rsidR="00FC5B7D" w:rsidRDefault="00FC5B7D" w:rsidP="00FC5B7D"/>
    <w:p w:rsidR="00FC5B7D" w:rsidRDefault="00FC5B7D" w:rsidP="00FC5B7D"/>
    <w:p w:rsidR="00FC5B7D" w:rsidRPr="00874B1A" w:rsidRDefault="00FC5B7D" w:rsidP="00FC5B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5B7D" w:rsidRDefault="00FC5B7D" w:rsidP="00FC5B7D">
      <w:pPr>
        <w:ind w:left="4956"/>
      </w:pPr>
      <w:r>
        <w:t>…………………………………………...</w:t>
      </w:r>
    </w:p>
    <w:p w:rsidR="00FC5B7D" w:rsidRDefault="00FC5B7D" w:rsidP="00FC5B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kandidáta</w:t>
      </w:r>
    </w:p>
    <w:p w:rsidR="00EF2BCD" w:rsidRDefault="00EF2BCD" w:rsidP="00411C58">
      <w:pPr>
        <w:jc w:val="both"/>
        <w:rPr>
          <w:sz w:val="22"/>
          <w:szCs w:val="22"/>
        </w:rPr>
      </w:pPr>
    </w:p>
    <w:p w:rsidR="00EF2BCD" w:rsidRPr="007E1BB1" w:rsidRDefault="00EF2BCD" w:rsidP="00411C58">
      <w:pPr>
        <w:jc w:val="both"/>
        <w:rPr>
          <w:sz w:val="22"/>
          <w:szCs w:val="22"/>
        </w:rPr>
      </w:pPr>
    </w:p>
    <w:sectPr w:rsidR="00EF2BCD" w:rsidRPr="007E1BB1" w:rsidSect="00EF2BCD">
      <w:headerReference w:type="default" r:id="rId10"/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20F" w:rsidRDefault="00EE620F" w:rsidP="00F74830">
      <w:r>
        <w:separator/>
      </w:r>
    </w:p>
  </w:endnote>
  <w:endnote w:type="continuationSeparator" w:id="0">
    <w:p w:rsidR="00EE620F" w:rsidRDefault="00EE620F" w:rsidP="00F7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20F" w:rsidRDefault="00EE620F" w:rsidP="00F74830">
      <w:r>
        <w:separator/>
      </w:r>
    </w:p>
  </w:footnote>
  <w:footnote w:type="continuationSeparator" w:id="0">
    <w:p w:rsidR="00EE620F" w:rsidRDefault="00EE620F" w:rsidP="00F74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830" w:rsidRDefault="00F47E3A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179070</wp:posOffset>
          </wp:positionH>
          <wp:positionV relativeFrom="page">
            <wp:posOffset>169545</wp:posOffset>
          </wp:positionV>
          <wp:extent cx="3602355" cy="1187450"/>
          <wp:effectExtent l="0" t="0" r="0" b="0"/>
          <wp:wrapNone/>
          <wp:docPr id="1" name="Obrázek 0" descr="souhair dopis-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ouhair dopis-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235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4830" w:rsidRDefault="00F748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C60DA"/>
    <w:multiLevelType w:val="hybridMultilevel"/>
    <w:tmpl w:val="A934BE20"/>
    <w:lvl w:ilvl="0" w:tplc="756890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443BA"/>
    <w:multiLevelType w:val="hybridMultilevel"/>
    <w:tmpl w:val="F55A42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E5"/>
    <w:rsid w:val="000F4AE2"/>
    <w:rsid w:val="00180BE8"/>
    <w:rsid w:val="00187862"/>
    <w:rsid w:val="00216A70"/>
    <w:rsid w:val="002353A7"/>
    <w:rsid w:val="00263256"/>
    <w:rsid w:val="003A2051"/>
    <w:rsid w:val="00411C58"/>
    <w:rsid w:val="00425E2B"/>
    <w:rsid w:val="00581DAB"/>
    <w:rsid w:val="00597BEB"/>
    <w:rsid w:val="006E63B8"/>
    <w:rsid w:val="007346E7"/>
    <w:rsid w:val="007B2F64"/>
    <w:rsid w:val="007C10C5"/>
    <w:rsid w:val="007E1BB1"/>
    <w:rsid w:val="00911647"/>
    <w:rsid w:val="0095196F"/>
    <w:rsid w:val="009F37CE"/>
    <w:rsid w:val="00AA795B"/>
    <w:rsid w:val="00B01D3E"/>
    <w:rsid w:val="00B62552"/>
    <w:rsid w:val="00BD7BE2"/>
    <w:rsid w:val="00CF052A"/>
    <w:rsid w:val="00D12EC5"/>
    <w:rsid w:val="00DB0E1C"/>
    <w:rsid w:val="00DB1FE5"/>
    <w:rsid w:val="00E8497E"/>
    <w:rsid w:val="00EE620F"/>
    <w:rsid w:val="00EF2BCD"/>
    <w:rsid w:val="00F47E3A"/>
    <w:rsid w:val="00F73113"/>
    <w:rsid w:val="00F74830"/>
    <w:rsid w:val="00FC3BB1"/>
    <w:rsid w:val="00FC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8497E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411C5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7483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74830"/>
    <w:rPr>
      <w:sz w:val="24"/>
      <w:szCs w:val="24"/>
    </w:rPr>
  </w:style>
  <w:style w:type="paragraph" w:styleId="Zpat">
    <w:name w:val="footer"/>
    <w:basedOn w:val="Normln"/>
    <w:link w:val="ZpatChar"/>
    <w:rsid w:val="00F7483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748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01B05596836E4F9F62E42FC7FA1E2E" ma:contentTypeVersion="10" ma:contentTypeDescription="Vytvoří nový dokument" ma:contentTypeScope="" ma:versionID="fa34e88aff61b6e1a5d5f206aa8743be">
  <xsd:schema xmlns:xsd="http://www.w3.org/2001/XMLSchema" xmlns:xs="http://www.w3.org/2001/XMLSchema" xmlns:p="http://schemas.microsoft.com/office/2006/metadata/properties" xmlns:ns2="fdac04f0-8da0-48d2-8d5b-d459ba1c4ece" xmlns:ns3="fa23de71-941f-4002-9bf1-fbcaa4d4a11f" targetNamespace="http://schemas.microsoft.com/office/2006/metadata/properties" ma:root="true" ma:fieldsID="1dea0b7ad865c3ed9ece2013fe568d56" ns2:_="" ns3:_="">
    <xsd:import namespace="fdac04f0-8da0-48d2-8d5b-d459ba1c4ece"/>
    <xsd:import namespace="fa23de71-941f-4002-9bf1-fbcaa4d4a1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c04f0-8da0-48d2-8d5b-d459ba1c4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3de71-941f-4002-9bf1-fbcaa4d4a1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3A3F77-B65F-4A60-881D-1D5030746A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518DE8-D991-4DFB-86C9-9713695C3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c04f0-8da0-48d2-8d5b-d459ba1c4ece"/>
    <ds:schemaRef ds:uri="fa23de71-941f-4002-9bf1-fbcaa4d4a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BBF2B0-094E-4946-925E-E6A49BB9D9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2021_Prihlaska_kandidata_do_SR 2021 kandidáti.dotx</Template>
  <TotalTime>0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Integrovaná střední škola – Centrum odborné přípravy, Brno, Olomoucká 61</vt:lpstr>
    </vt:vector>
  </TitlesOfParts>
  <Company>ISS-COP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Integrovaná střední škola – Centrum odborné přípravy, Brno, Olomoucká 61</dc:title>
  <dc:subject/>
  <dc:creator>Hana Vranková</dc:creator>
  <cp:keywords/>
  <dc:description/>
  <cp:lastModifiedBy>Jiří Divoký</cp:lastModifiedBy>
  <cp:revision>2</cp:revision>
  <cp:lastPrinted>2014-10-14T07:43:00Z</cp:lastPrinted>
  <dcterms:created xsi:type="dcterms:W3CDTF">2021-05-12T15:42:00Z</dcterms:created>
  <dcterms:modified xsi:type="dcterms:W3CDTF">2021-05-12T15:42:00Z</dcterms:modified>
</cp:coreProperties>
</file>